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2C" w:rsidRDefault="008A332C" w:rsidP="00865666"/>
    <w:p w:rsidR="008A332C" w:rsidRDefault="008A332C" w:rsidP="00865666"/>
    <w:p w:rsidR="008A332C" w:rsidRDefault="008A332C" w:rsidP="00865666"/>
    <w:p w:rsidR="008A332C" w:rsidRPr="002C3085" w:rsidRDefault="008A332C" w:rsidP="00865666">
      <w:pPr>
        <w:sectPr w:rsidR="008A332C" w:rsidRPr="002C3085" w:rsidSect="0057654D">
          <w:headerReference w:type="default" r:id="rId7"/>
          <w:footerReference w:type="even" r:id="rId8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  <w:bookmarkStart w:id="0" w:name="_GoBack"/>
      <w:bookmarkEnd w:id="0"/>
    </w:p>
    <w:p w:rsidR="008A332C" w:rsidRDefault="008A332C" w:rsidP="00B017CF">
      <w:pPr>
        <w:pStyle w:val="BodyText"/>
        <w:rPr>
          <w:noProof/>
        </w:rPr>
      </w:pPr>
    </w:p>
    <w:p w:rsidR="008A332C" w:rsidRDefault="008A332C" w:rsidP="00B017CF">
      <w:pPr>
        <w:pStyle w:val="BodyText"/>
        <w:rPr>
          <w:noProof/>
        </w:rPr>
      </w:pPr>
    </w:p>
    <w:p w:rsidR="008A332C" w:rsidRDefault="008A332C" w:rsidP="00E56942">
      <w:pPr>
        <w:pStyle w:val="Heading1"/>
      </w:pPr>
    </w:p>
    <w:p w:rsidR="008A332C" w:rsidRPr="00B017CF" w:rsidRDefault="008A332C" w:rsidP="00E56942">
      <w:pPr>
        <w:pStyle w:val="Heading1"/>
      </w:pPr>
      <w:r>
        <w:t>DEMANDE DE TOURNAGE SUR VOIES CLASSEES A GRANDE CIRCULATION</w:t>
      </w:r>
    </w:p>
    <w:p w:rsidR="008A332C" w:rsidRDefault="008A332C" w:rsidP="00B017CF">
      <w:pPr>
        <w:pStyle w:val="Sous-titre2"/>
      </w:pPr>
    </w:p>
    <w:p w:rsidR="008A332C" w:rsidRDefault="008A332C" w:rsidP="00B017CF">
      <w:pPr>
        <w:pStyle w:val="Sous-titre2"/>
      </w:pPr>
    </w:p>
    <w:p w:rsidR="008A332C" w:rsidRPr="002973A4" w:rsidRDefault="008A332C" w:rsidP="002C3085">
      <w:pPr>
        <w:pStyle w:val="Intituldirection"/>
        <w:rPr>
          <w:lang w:val="fr-FR"/>
        </w:rPr>
      </w:pPr>
    </w:p>
    <w:p w:rsidR="008A332C" w:rsidRPr="00D03BEF" w:rsidRDefault="008A332C" w:rsidP="00960792">
      <w:pPr>
        <w:ind w:hanging="180"/>
        <w:jc w:val="center"/>
        <w:rPr>
          <w:b/>
        </w:rPr>
      </w:pPr>
      <w:r w:rsidRPr="00D03BEF">
        <w:rPr>
          <w:b/>
        </w:rPr>
        <w:t>Cette demande doit être déposé</w:t>
      </w:r>
      <w:r>
        <w:rPr>
          <w:b/>
        </w:rPr>
        <w:t>e</w:t>
      </w:r>
      <w:r w:rsidRPr="00D03BEF">
        <w:rPr>
          <w:b/>
        </w:rPr>
        <w:t xml:space="preserve"> un mois avant la date du tournage.</w:t>
      </w:r>
    </w:p>
    <w:p w:rsidR="008A332C" w:rsidRPr="00D24590" w:rsidRDefault="008A332C" w:rsidP="00960792">
      <w:pPr>
        <w:ind w:hanging="180"/>
        <w:jc w:val="center"/>
        <w:rPr>
          <w:sz w:val="28"/>
          <w:szCs w:val="28"/>
          <w:u w:val="single"/>
        </w:rPr>
      </w:pPr>
    </w:p>
    <w:p w:rsidR="008A332C" w:rsidRDefault="008A332C" w:rsidP="00960792">
      <w:pPr>
        <w:ind w:hanging="180"/>
        <w:rPr>
          <w:b/>
          <w:u w:val="single"/>
        </w:rPr>
      </w:pPr>
      <w:r w:rsidRPr="00D24590">
        <w:rPr>
          <w:b/>
          <w:u w:val="single"/>
        </w:rPr>
        <w:t>1</w:t>
      </w:r>
      <w:r w:rsidRPr="004D0DF5">
        <w:rPr>
          <w:b/>
          <w:u w:val="single"/>
        </w:rPr>
        <w:t>) Indications relatives a la société de production</w:t>
      </w:r>
    </w:p>
    <w:p w:rsidR="008A332C" w:rsidRPr="004D0DF5" w:rsidRDefault="008A332C" w:rsidP="00960792">
      <w:pPr>
        <w:ind w:hanging="180"/>
        <w:rPr>
          <w:b/>
          <w:u w:val="single"/>
        </w:rPr>
      </w:pPr>
    </w:p>
    <w:p w:rsidR="008A332C" w:rsidRPr="004D0DF5" w:rsidRDefault="008A332C" w:rsidP="00960792">
      <w:pPr>
        <w:ind w:hanging="180"/>
      </w:pPr>
      <w:r w:rsidRPr="004D0DF5">
        <w:t>-Nom de la production et l’adresse………………………………………………………………</w:t>
      </w:r>
    </w:p>
    <w:p w:rsidR="008A332C" w:rsidRPr="004D0DF5" w:rsidRDefault="008A332C" w:rsidP="00960792">
      <w:pPr>
        <w:ind w:hanging="180"/>
      </w:pPr>
      <w:r w:rsidRPr="004D0DF5">
        <w:t>-Numéro du registre du commerce……………………………………………………………….</w:t>
      </w:r>
    </w:p>
    <w:p w:rsidR="008A332C" w:rsidRPr="004D0DF5" w:rsidRDefault="008A332C" w:rsidP="00960792">
      <w:pPr>
        <w:ind w:hanging="180"/>
      </w:pPr>
      <w:r w:rsidRPr="004D0DF5">
        <w:t>-Nom du régisseur et numéro de téléphone du régisseur…………………………………………</w:t>
      </w:r>
    </w:p>
    <w:p w:rsidR="008A332C" w:rsidRPr="004D0DF5" w:rsidRDefault="008A332C" w:rsidP="00960792">
      <w:pPr>
        <w:ind w:hanging="180"/>
      </w:pPr>
      <w:r w:rsidRPr="004D0DF5">
        <w:t>-Adresse mail……………………………………………………………………………………..</w:t>
      </w:r>
    </w:p>
    <w:p w:rsidR="008A332C" w:rsidRPr="004D0DF5" w:rsidRDefault="008A332C" w:rsidP="00960792">
      <w:pPr>
        <w:ind w:hanging="180"/>
      </w:pPr>
      <w:r w:rsidRPr="004D0DF5">
        <w:t>-Date du tournage …………………………………………………………………………………</w:t>
      </w:r>
    </w:p>
    <w:p w:rsidR="008A332C" w:rsidRPr="004D0DF5" w:rsidRDefault="008A332C" w:rsidP="00960792">
      <w:pPr>
        <w:ind w:hanging="180"/>
      </w:pPr>
      <w:r w:rsidRPr="004D0DF5">
        <w:t>-Horaires de tournage……………………………………………………………………………...</w:t>
      </w:r>
    </w:p>
    <w:p w:rsidR="008A332C" w:rsidRPr="004D0DF5" w:rsidRDefault="008A332C" w:rsidP="00960792">
      <w:pPr>
        <w:ind w:hanging="180"/>
      </w:pPr>
    </w:p>
    <w:p w:rsidR="008A332C" w:rsidRPr="004D0DF5" w:rsidRDefault="008A332C" w:rsidP="00960792">
      <w:pPr>
        <w:ind w:hanging="180"/>
        <w:rPr>
          <w:b/>
          <w:u w:val="single"/>
        </w:rPr>
      </w:pPr>
      <w:r w:rsidRPr="004D0DF5">
        <w:rPr>
          <w:b/>
          <w:u w:val="single"/>
        </w:rPr>
        <w:t>2 Pièces à fournir</w:t>
      </w:r>
    </w:p>
    <w:p w:rsidR="008A332C" w:rsidRPr="004D0DF5" w:rsidRDefault="008A332C" w:rsidP="00960792">
      <w:pPr>
        <w:ind w:hanging="180"/>
        <w:rPr>
          <w:b/>
          <w:u w:val="single"/>
        </w:rPr>
      </w:pPr>
    </w:p>
    <w:p w:rsidR="008A332C" w:rsidRPr="004D0DF5" w:rsidRDefault="008A332C" w:rsidP="00EC14C2">
      <w:pPr>
        <w:numPr>
          <w:ilvl w:val="0"/>
          <w:numId w:val="5"/>
        </w:numPr>
      </w:pPr>
      <w:r w:rsidRPr="004D0DF5">
        <w:t>Une attestation d’assurance responsabilité civile pour le tournage</w:t>
      </w:r>
      <w:r>
        <w:t xml:space="preserve"> ;</w:t>
      </w:r>
    </w:p>
    <w:p w:rsidR="008A332C" w:rsidRPr="004D0DF5" w:rsidRDefault="008A332C" w:rsidP="00EC14C2">
      <w:pPr>
        <w:numPr>
          <w:ilvl w:val="0"/>
          <w:numId w:val="5"/>
        </w:numPr>
      </w:pPr>
      <w:r w:rsidRPr="004D0DF5">
        <w:t>Photocopies des cartes grises des véhicules</w:t>
      </w:r>
      <w:r>
        <w:t xml:space="preserve"> ;</w:t>
      </w:r>
    </w:p>
    <w:p w:rsidR="008A332C" w:rsidRDefault="008A332C" w:rsidP="00EC14C2">
      <w:pPr>
        <w:numPr>
          <w:ilvl w:val="0"/>
          <w:numId w:val="5"/>
        </w:numPr>
      </w:pPr>
      <w:r w:rsidRPr="004D0DF5">
        <w:t>Un plan décrivant le parcours des véhicules</w:t>
      </w:r>
      <w:r>
        <w:t xml:space="preserve"> ;</w:t>
      </w:r>
    </w:p>
    <w:p w:rsidR="008A332C" w:rsidRPr="004D0DF5" w:rsidRDefault="008A332C" w:rsidP="00EC14C2">
      <w:pPr>
        <w:numPr>
          <w:ilvl w:val="0"/>
          <w:numId w:val="5"/>
        </w:numPr>
      </w:pPr>
      <w:r w:rsidRPr="004D0DF5">
        <w:t>Le synopsis</w:t>
      </w:r>
      <w:r>
        <w:t xml:space="preserve"> ;</w:t>
      </w:r>
    </w:p>
    <w:p w:rsidR="008A332C" w:rsidRPr="004D0DF5" w:rsidRDefault="008A332C" w:rsidP="00EC14C2">
      <w:pPr>
        <w:numPr>
          <w:ilvl w:val="0"/>
          <w:numId w:val="5"/>
        </w:numPr>
      </w:pPr>
      <w:r w:rsidRPr="004D0DF5">
        <w:t>Autorisation de détention armes (pour tous comédiens en tenue de policier avec des armes)</w:t>
      </w:r>
      <w:r>
        <w:t xml:space="preserve"> ;</w:t>
      </w:r>
    </w:p>
    <w:p w:rsidR="008A332C" w:rsidRPr="004D0DF5" w:rsidRDefault="008A332C" w:rsidP="00EC14C2">
      <w:pPr>
        <w:numPr>
          <w:ilvl w:val="0"/>
          <w:numId w:val="5"/>
        </w:numPr>
      </w:pPr>
      <w:r w:rsidRPr="004D0DF5">
        <w:t>Autorisation de l’organisateur concernant la sécurité et l’utilisation et de leur conservation pendant la durée du tournage.</w:t>
      </w:r>
    </w:p>
    <w:p w:rsidR="008A332C" w:rsidRPr="004D0DF5" w:rsidRDefault="008A332C" w:rsidP="00960792">
      <w:pPr>
        <w:ind w:hanging="180"/>
      </w:pPr>
    </w:p>
    <w:p w:rsidR="008A332C" w:rsidRDefault="008A332C" w:rsidP="00960792">
      <w:pPr>
        <w:ind w:hanging="180"/>
        <w:rPr>
          <w:b/>
          <w:u w:val="single"/>
        </w:rPr>
      </w:pPr>
      <w:r w:rsidRPr="004D0DF5">
        <w:rPr>
          <w:b/>
          <w:u w:val="single"/>
        </w:rPr>
        <w:t>3 Lieux de tournage</w:t>
      </w:r>
    </w:p>
    <w:p w:rsidR="008A332C" w:rsidRPr="004D0DF5" w:rsidRDefault="008A332C" w:rsidP="00960792">
      <w:pPr>
        <w:ind w:hanging="180"/>
        <w:rPr>
          <w:b/>
          <w:u w:val="single"/>
        </w:rPr>
      </w:pPr>
    </w:p>
    <w:p w:rsidR="008A332C" w:rsidRPr="004D0DF5" w:rsidRDefault="008A332C" w:rsidP="00960792">
      <w:pPr>
        <w:ind w:hanging="180"/>
      </w:pPr>
      <w:r w:rsidRPr="004D0DF5">
        <w:sym w:font="Wingdings 2" w:char="F0A3"/>
      </w:r>
      <w:r w:rsidRPr="004D0DF5">
        <w:t xml:space="preserve"> Sur Autoroutes                                                 </w:t>
      </w:r>
    </w:p>
    <w:p w:rsidR="008A332C" w:rsidRPr="004D0DF5" w:rsidRDefault="008A332C" w:rsidP="00960792">
      <w:pPr>
        <w:ind w:hanging="180"/>
      </w:pPr>
      <w:r w:rsidRPr="004D0DF5">
        <w:sym w:font="Wingdings 2" w:char="F0A3"/>
      </w:r>
      <w:r w:rsidRPr="004D0DF5">
        <w:t xml:space="preserve"> Dans le flux de la circulation                           </w:t>
      </w:r>
      <w:r w:rsidRPr="004D0DF5">
        <w:sym w:font="Wingdings 2" w:char="F0A3"/>
      </w:r>
      <w:r w:rsidRPr="004D0DF5">
        <w:t xml:space="preserve"> Sens de la circulation</w:t>
      </w:r>
    </w:p>
    <w:p w:rsidR="008A332C" w:rsidRDefault="008A332C" w:rsidP="00960792">
      <w:pPr>
        <w:ind w:hanging="180"/>
      </w:pPr>
      <w:r w:rsidRPr="004D0DF5">
        <w:sym w:font="Wingdings 2" w:char="F0A3"/>
      </w:r>
      <w:r w:rsidRPr="004D0DF5">
        <w:t xml:space="preserve"> Ave</w:t>
      </w:r>
      <w:r>
        <w:t>c fermeture de</w:t>
      </w:r>
      <w:r w:rsidRPr="004D0DF5">
        <w:t xml:space="preserve"> la circula</w:t>
      </w:r>
      <w:r>
        <w:t xml:space="preserve">tion                          </w:t>
      </w:r>
      <w:r w:rsidRPr="004D0DF5">
        <w:t>(</w:t>
      </w:r>
      <w:smartTag w:uri="urn:schemas-microsoft-com:office:smarttags" w:element="place">
        <w:smartTag w:uri="urn:schemas-microsoft-com:office:smarttags" w:element="PlaceName">
          <w:r w:rsidRPr="004D0DF5">
            <w:t>Paris</w:t>
          </w:r>
        </w:smartTag>
        <w:r w:rsidRPr="004D0DF5">
          <w:t xml:space="preserve"> </w:t>
        </w:r>
        <w:smartTag w:uri="urn:schemas-microsoft-com:office:smarttags" w:element="PlaceType">
          <w:r w:rsidRPr="004D0DF5">
            <w:t>Province</w:t>
          </w:r>
        </w:smartTag>
      </w:smartTag>
      <w:r w:rsidRPr="004D0DF5">
        <w:t xml:space="preserve"> ou Province Paris)</w:t>
      </w:r>
    </w:p>
    <w:p w:rsidR="008A332C" w:rsidRPr="004D0DF5" w:rsidRDefault="008A332C" w:rsidP="00960792">
      <w:pPr>
        <w:ind w:hanging="180"/>
      </w:pPr>
    </w:p>
    <w:p w:rsidR="008A332C" w:rsidRDefault="008A332C" w:rsidP="00960792">
      <w:pPr>
        <w:ind w:hanging="180"/>
      </w:pPr>
      <w:r w:rsidRPr="004D0DF5">
        <w:t>Indiquer le nom et l’adresse de la société balisage………………………………………………………….</w:t>
      </w:r>
    </w:p>
    <w:p w:rsidR="008A332C" w:rsidRDefault="008A332C" w:rsidP="00960792">
      <w:pPr>
        <w:ind w:hanging="180"/>
      </w:pPr>
    </w:p>
    <w:p w:rsidR="008A332C" w:rsidRDefault="008A332C" w:rsidP="00960792">
      <w:pPr>
        <w:ind w:hanging="180"/>
      </w:pPr>
    </w:p>
    <w:p w:rsidR="008A332C" w:rsidRDefault="008A332C" w:rsidP="00960792">
      <w:pPr>
        <w:ind w:hanging="180"/>
      </w:pPr>
    </w:p>
    <w:p w:rsidR="008A332C" w:rsidRPr="004D0DF5" w:rsidRDefault="008A332C" w:rsidP="0096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80"/>
        <w:jc w:val="center"/>
        <w:rPr>
          <w:b/>
        </w:rPr>
      </w:pPr>
      <w:r w:rsidRPr="004D0DF5">
        <w:rPr>
          <w:b/>
        </w:rPr>
        <w:t>Si le tournage a lieu sur une voie autre que des voies classées à grande circulation, cette demande doit être adressée à la mairie de la commune concernée</w:t>
      </w:r>
    </w:p>
    <w:p w:rsidR="008A332C" w:rsidRDefault="008A332C" w:rsidP="00B017CF">
      <w:pPr>
        <w:pStyle w:val="BodyText"/>
      </w:pPr>
    </w:p>
    <w:p w:rsidR="008A332C" w:rsidRDefault="008A332C" w:rsidP="00B017CF">
      <w:pPr>
        <w:pStyle w:val="BodyText"/>
      </w:pPr>
    </w:p>
    <w:p w:rsidR="008A332C" w:rsidRDefault="008A332C" w:rsidP="00B017CF">
      <w:pPr>
        <w:pStyle w:val="BodyText"/>
      </w:pPr>
    </w:p>
    <w:p w:rsidR="008A332C" w:rsidRDefault="008A332C" w:rsidP="00B017CF">
      <w:pPr>
        <w:pStyle w:val="BodyText"/>
      </w:pPr>
    </w:p>
    <w:p w:rsidR="008A332C" w:rsidRDefault="008A332C" w:rsidP="00B017CF">
      <w:pPr>
        <w:pStyle w:val="BodyText"/>
      </w:pPr>
    </w:p>
    <w:p w:rsidR="008A332C" w:rsidRPr="00FD5CC3" w:rsidRDefault="008A332C" w:rsidP="00B017CF">
      <w:pPr>
        <w:pStyle w:val="BodyText"/>
      </w:pPr>
    </w:p>
    <w:sectPr w:rsidR="008A332C" w:rsidRPr="00FD5CC3" w:rsidSect="00F476D8">
      <w:headerReference w:type="default" r:id="rId9"/>
      <w:footerReference w:type="default" r:id="rId10"/>
      <w:type w:val="continuous"/>
      <w:pgSz w:w="11910" w:h="16840"/>
      <w:pgMar w:top="961" w:right="964" w:bottom="964" w:left="964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2C" w:rsidRDefault="008A332C" w:rsidP="0079276E">
      <w:r>
        <w:separator/>
      </w:r>
    </w:p>
  </w:endnote>
  <w:endnote w:type="continuationSeparator" w:id="0">
    <w:p w:rsidR="008A332C" w:rsidRDefault="008A332C" w:rsidP="0079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2C" w:rsidRDefault="008A332C" w:rsidP="002F5335">
    <w:pPr>
      <w:pStyle w:val="Footer"/>
      <w:framePr w:wrap="none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end"/>
    </w:r>
  </w:p>
  <w:p w:rsidR="008A332C" w:rsidRDefault="008A33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2C" w:rsidRPr="008443A5" w:rsidRDefault="008A332C" w:rsidP="008443A5">
    <w:pPr>
      <w:pStyle w:val="Footer"/>
      <w:framePr w:wrap="none" w:vAnchor="text" w:hAnchor="page" w:x="5906" w:y="18"/>
      <w:rPr>
        <w:rStyle w:val="PageNumber"/>
        <w:rFonts w:cs="Arial"/>
        <w:sz w:val="14"/>
        <w:szCs w:val="14"/>
        <w:lang w:val="fr-FR"/>
      </w:rPr>
    </w:pPr>
    <w:r w:rsidRPr="008443A5">
      <w:rPr>
        <w:rStyle w:val="PageNumber"/>
        <w:rFonts w:cs="Arial"/>
        <w:sz w:val="14"/>
        <w:szCs w:val="14"/>
        <w:lang w:val="fr-FR"/>
      </w:rPr>
      <w:fldChar w:fldCharType="begin"/>
    </w:r>
    <w:r w:rsidRPr="008443A5">
      <w:rPr>
        <w:rStyle w:val="PageNumber"/>
        <w:rFonts w:cs="Arial"/>
        <w:sz w:val="14"/>
        <w:szCs w:val="14"/>
        <w:lang w:val="fr-FR"/>
      </w:rPr>
      <w:instrText xml:space="preserve"> PAGE </w:instrText>
    </w:r>
    <w:r w:rsidRPr="008443A5">
      <w:rPr>
        <w:rStyle w:val="PageNumber"/>
        <w:rFonts w:cs="Arial"/>
        <w:sz w:val="14"/>
        <w:szCs w:val="14"/>
        <w:lang w:val="fr-FR"/>
      </w:rPr>
      <w:fldChar w:fldCharType="separate"/>
    </w:r>
    <w:r>
      <w:rPr>
        <w:rStyle w:val="PageNumber"/>
        <w:rFonts w:cs="Arial"/>
        <w:noProof/>
        <w:sz w:val="14"/>
        <w:szCs w:val="14"/>
        <w:lang w:val="fr-FR"/>
      </w:rPr>
      <w:t>2</w:t>
    </w:r>
    <w:r w:rsidRPr="008443A5">
      <w:rPr>
        <w:rStyle w:val="PageNumber"/>
        <w:rFonts w:cs="Arial"/>
        <w:sz w:val="14"/>
        <w:szCs w:val="14"/>
        <w:lang w:val="fr-FR"/>
      </w:rPr>
      <w:fldChar w:fldCharType="end"/>
    </w:r>
  </w:p>
  <w:p w:rsidR="008A332C" w:rsidRPr="008E067B" w:rsidRDefault="008A332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2C" w:rsidRDefault="008A332C" w:rsidP="0079276E">
      <w:r>
        <w:separator/>
      </w:r>
    </w:p>
  </w:footnote>
  <w:footnote w:type="continuationSeparator" w:id="0">
    <w:p w:rsidR="008A332C" w:rsidRDefault="008A332C" w:rsidP="0079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2C" w:rsidRDefault="008A332C" w:rsidP="0057654D">
    <w:pPr>
      <w:pStyle w:val="Header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49" type="#_x0000_t75" alt="PREF_Hauts_de_seine_RVB - REMANIE.jpg" style="position:absolute;margin-left:1.45pt;margin-top:0;width:163.55pt;height:94.4pt;z-index:251660288;visibility:visible">
          <v:imagedata r:id="rId1" o:title=""/>
          <w10:wrap type="square"/>
        </v:shape>
      </w:pict>
    </w:r>
    <w:r>
      <w:rPr>
        <w:b/>
        <w:bCs/>
        <w:sz w:val="24"/>
        <w:szCs w:val="24"/>
      </w:rPr>
      <w:tab/>
    </w:r>
  </w:p>
  <w:p w:rsidR="008A332C" w:rsidRPr="00960792" w:rsidRDefault="008A332C" w:rsidP="00992DBA">
    <w:pPr>
      <w:pStyle w:val="Header"/>
      <w:tabs>
        <w:tab w:val="clear" w:pos="4513"/>
      </w:tabs>
      <w:jc w:val="right"/>
      <w:rPr>
        <w:b/>
        <w:bCs/>
        <w:sz w:val="24"/>
        <w:szCs w:val="24"/>
      </w:rPr>
    </w:pPr>
  </w:p>
  <w:p w:rsidR="008A332C" w:rsidRPr="00960792" w:rsidRDefault="008A332C" w:rsidP="00590D9F">
    <w:pPr>
      <w:pStyle w:val="Intituldirection"/>
      <w:rPr>
        <w:lang w:val="fr-FR"/>
      </w:rPr>
    </w:pPr>
    <w:r w:rsidRPr="00960792">
      <w:rPr>
        <w:lang w:val="fr-FR"/>
      </w:rPr>
      <w:t>Cabinet</w:t>
    </w:r>
  </w:p>
  <w:p w:rsidR="008A332C" w:rsidRPr="00960792" w:rsidRDefault="008A332C" w:rsidP="00960792">
    <w:pPr>
      <w:pStyle w:val="BodyText"/>
      <w:jc w:val="right"/>
      <w:rPr>
        <w:b/>
        <w:sz w:val="24"/>
        <w:szCs w:val="24"/>
      </w:rPr>
    </w:pPr>
    <w:r w:rsidRPr="00960792">
      <w:rPr>
        <w:b/>
        <w:sz w:val="24"/>
        <w:szCs w:val="24"/>
      </w:rPr>
      <w:t>Direction des sécurités</w:t>
    </w:r>
  </w:p>
  <w:p w:rsidR="008A332C" w:rsidRPr="00960792" w:rsidRDefault="008A332C" w:rsidP="00960792">
    <w:pPr>
      <w:pStyle w:val="BodyText"/>
      <w:jc w:val="right"/>
      <w:rPr>
        <w:b/>
        <w:sz w:val="24"/>
        <w:szCs w:val="24"/>
      </w:rPr>
    </w:pPr>
    <w:r w:rsidRPr="00960792">
      <w:rPr>
        <w:b/>
        <w:sz w:val="24"/>
        <w:szCs w:val="24"/>
      </w:rPr>
      <w:t>Bureau de la sécurité intérieure</w:t>
    </w:r>
  </w:p>
  <w:p w:rsidR="008A332C" w:rsidRPr="003D4054" w:rsidRDefault="008A332C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2C" w:rsidRPr="00B623FE" w:rsidRDefault="008A332C" w:rsidP="00B623FE">
    <w:pPr>
      <w:pStyle w:val="Header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CAF"/>
    <w:multiLevelType w:val="hybridMultilevel"/>
    <w:tmpl w:val="F9141AD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AAAEA58"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00B"/>
    <w:rsid w:val="000301D7"/>
    <w:rsid w:val="00041EC8"/>
    <w:rsid w:val="00077A96"/>
    <w:rsid w:val="00083A7D"/>
    <w:rsid w:val="000924D0"/>
    <w:rsid w:val="001748BA"/>
    <w:rsid w:val="00211923"/>
    <w:rsid w:val="00247974"/>
    <w:rsid w:val="00290741"/>
    <w:rsid w:val="002973A4"/>
    <w:rsid w:val="00297F22"/>
    <w:rsid w:val="002A6968"/>
    <w:rsid w:val="002C3085"/>
    <w:rsid w:val="002F5335"/>
    <w:rsid w:val="00304C1E"/>
    <w:rsid w:val="003760FE"/>
    <w:rsid w:val="003D4054"/>
    <w:rsid w:val="00431A4F"/>
    <w:rsid w:val="0044182E"/>
    <w:rsid w:val="00465630"/>
    <w:rsid w:val="004849D6"/>
    <w:rsid w:val="004D0DF5"/>
    <w:rsid w:val="0057654D"/>
    <w:rsid w:val="00590D9F"/>
    <w:rsid w:val="005C00FB"/>
    <w:rsid w:val="005F2E98"/>
    <w:rsid w:val="006542B1"/>
    <w:rsid w:val="00670C89"/>
    <w:rsid w:val="007059B4"/>
    <w:rsid w:val="0074724D"/>
    <w:rsid w:val="00774D33"/>
    <w:rsid w:val="0078108E"/>
    <w:rsid w:val="0079276E"/>
    <w:rsid w:val="007B2CAA"/>
    <w:rsid w:val="007E39E5"/>
    <w:rsid w:val="00807CCD"/>
    <w:rsid w:val="008202D7"/>
    <w:rsid w:val="00822591"/>
    <w:rsid w:val="008443A5"/>
    <w:rsid w:val="00851458"/>
    <w:rsid w:val="00865666"/>
    <w:rsid w:val="008A332C"/>
    <w:rsid w:val="008C5E2F"/>
    <w:rsid w:val="008E067B"/>
    <w:rsid w:val="00960792"/>
    <w:rsid w:val="00992DBA"/>
    <w:rsid w:val="00996F94"/>
    <w:rsid w:val="009A7788"/>
    <w:rsid w:val="009C600B"/>
    <w:rsid w:val="009F6BBF"/>
    <w:rsid w:val="00A30EA6"/>
    <w:rsid w:val="00A72F59"/>
    <w:rsid w:val="00A8461C"/>
    <w:rsid w:val="00A94300"/>
    <w:rsid w:val="00B017CF"/>
    <w:rsid w:val="00B55A05"/>
    <w:rsid w:val="00B611CC"/>
    <w:rsid w:val="00B623FE"/>
    <w:rsid w:val="00BD5B09"/>
    <w:rsid w:val="00C67312"/>
    <w:rsid w:val="00C8537B"/>
    <w:rsid w:val="00CD5E65"/>
    <w:rsid w:val="00D03BEF"/>
    <w:rsid w:val="00D10C52"/>
    <w:rsid w:val="00D13006"/>
    <w:rsid w:val="00D24590"/>
    <w:rsid w:val="00D262EC"/>
    <w:rsid w:val="00D33AC5"/>
    <w:rsid w:val="00D63BA0"/>
    <w:rsid w:val="00D75B77"/>
    <w:rsid w:val="00E13FDD"/>
    <w:rsid w:val="00E30C47"/>
    <w:rsid w:val="00E56942"/>
    <w:rsid w:val="00E75FC7"/>
    <w:rsid w:val="00E95F90"/>
    <w:rsid w:val="00EC14C2"/>
    <w:rsid w:val="00EC49E5"/>
    <w:rsid w:val="00EF7D46"/>
    <w:rsid w:val="00F04A7E"/>
    <w:rsid w:val="00F25B30"/>
    <w:rsid w:val="00F476D8"/>
    <w:rsid w:val="00F67DE3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3"/>
    <w:pPr>
      <w:widowControl w:val="0"/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942"/>
    <w:rPr>
      <w:rFonts w:cs="Times New Roman"/>
      <w:b/>
      <w:bCs/>
      <w:sz w:val="24"/>
      <w:szCs w:val="24"/>
      <w:lang w:val="fr-FR"/>
    </w:rPr>
  </w:style>
  <w:style w:type="table" w:customStyle="1" w:styleId="TableNormal1">
    <w:name w:val="Table Normal1"/>
    <w:uiPriority w:val="99"/>
    <w:semiHidden/>
    <w:rsid w:val="00D33AC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56942"/>
    <w:rPr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942"/>
    <w:rPr>
      <w:rFonts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99"/>
    <w:qFormat/>
    <w:rsid w:val="00D33AC5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99"/>
    <w:rsid w:val="00D33AC5"/>
  </w:style>
  <w:style w:type="character" w:styleId="Hyperlink">
    <w:name w:val="Hyperlink"/>
    <w:basedOn w:val="DefaultParagraphFont"/>
    <w:uiPriority w:val="99"/>
    <w:rsid w:val="00290741"/>
    <w:rPr>
      <w:rFonts w:cs="Times New Roman"/>
      <w:color w:val="5770BE"/>
      <w:u w:val="single"/>
    </w:rPr>
  </w:style>
  <w:style w:type="paragraph" w:customStyle="1" w:styleId="Date1">
    <w:name w:val="Date1"/>
    <w:basedOn w:val="Normal"/>
    <w:next w:val="BodyText"/>
    <w:link w:val="dateCar"/>
    <w:uiPriority w:val="99"/>
    <w:rsid w:val="00E56942"/>
    <w:rPr>
      <w:i/>
      <w:color w:val="231F20"/>
      <w:sz w:val="20"/>
      <w:lang w:val="fr-FR"/>
    </w:rPr>
  </w:style>
  <w:style w:type="paragraph" w:styleId="Header">
    <w:name w:val="header"/>
    <w:basedOn w:val="Normal"/>
    <w:link w:val="HeaderCh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276E"/>
    <w:rPr>
      <w:rFonts w:ascii="Arial" w:eastAsia="Times New Roman" w:hAnsi="Arial" w:cs="Arial"/>
    </w:rPr>
  </w:style>
  <w:style w:type="character" w:customStyle="1" w:styleId="dateCar">
    <w:name w:val="date Car"/>
    <w:basedOn w:val="DefaultParagraphFont"/>
    <w:link w:val="Date1"/>
    <w:uiPriority w:val="99"/>
    <w:locked/>
    <w:rsid w:val="00E56942"/>
    <w:rPr>
      <w:rFonts w:cs="Times New Roman"/>
      <w:i/>
      <w:color w:val="231F20"/>
      <w:sz w:val="20"/>
      <w:lang w:val="fr-FR"/>
    </w:rPr>
  </w:style>
  <w:style w:type="paragraph" w:styleId="Footer">
    <w:name w:val="footer"/>
    <w:basedOn w:val="Normal"/>
    <w:link w:val="FooterCh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276E"/>
    <w:rPr>
      <w:rFonts w:ascii="Arial" w:eastAsia="Times New Roman" w:hAnsi="Arial" w:cs="Arial"/>
    </w:rPr>
  </w:style>
  <w:style w:type="paragraph" w:customStyle="1" w:styleId="Objet">
    <w:name w:val="Objet"/>
    <w:basedOn w:val="BodyText"/>
    <w:next w:val="BodyText"/>
    <w:link w:val="ObjetCar"/>
    <w:uiPriority w:val="99"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Heading1"/>
    <w:next w:val="BodyText"/>
    <w:link w:val="SignatCar"/>
    <w:uiPriority w:val="99"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ObjetCar">
    <w:name w:val="Objet Car"/>
    <w:basedOn w:val="BodyTextChar"/>
    <w:link w:val="Objet"/>
    <w:uiPriority w:val="99"/>
    <w:locked/>
    <w:rsid w:val="00E56942"/>
    <w:rPr>
      <w:b/>
      <w:color w:val="231F20"/>
    </w:rPr>
  </w:style>
  <w:style w:type="character" w:customStyle="1" w:styleId="SignatCar">
    <w:name w:val="Signat Car"/>
    <w:basedOn w:val="Heading1Char"/>
    <w:link w:val="Signat"/>
    <w:uiPriority w:val="99"/>
    <w:locked/>
    <w:rsid w:val="00E56942"/>
    <w:rPr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uiPriority w:val="99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uiPriority w:val="99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uiPriority w:val="99"/>
    <w:locked/>
    <w:rsid w:val="00CD5E65"/>
    <w:rPr>
      <w:rFonts w:eastAsia="Times New Roman"/>
      <w:b/>
      <w:sz w:val="20"/>
      <w:lang w:val="fr-FR" w:eastAsia="fr-FR"/>
    </w:rPr>
  </w:style>
  <w:style w:type="character" w:customStyle="1" w:styleId="Sous-titrecentrboldCar">
    <w:name w:val="Sous-titre centré bold Car"/>
    <w:link w:val="Sous-titrecentrbold"/>
    <w:uiPriority w:val="99"/>
    <w:locked/>
    <w:rsid w:val="00CD5E65"/>
    <w:rPr>
      <w:rFonts w:eastAsia="Times New Roman"/>
      <w:b/>
      <w:sz w:val="16"/>
      <w:lang w:val="fr-FR" w:eastAsia="fr-FR"/>
    </w:rPr>
  </w:style>
  <w:style w:type="paragraph" w:customStyle="1" w:styleId="Sous-titre1">
    <w:name w:val="Sous-titre1"/>
    <w:basedOn w:val="Normal"/>
    <w:next w:val="BodyText"/>
    <w:link w:val="Sous-titre1Car"/>
    <w:uiPriority w:val="99"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BodyText"/>
    <w:link w:val="Sous-titre2Car"/>
    <w:uiPriority w:val="99"/>
    <w:rsid w:val="00E56942"/>
    <w:rPr>
      <w:b w:val="0"/>
      <w:bCs w:val="0"/>
    </w:rPr>
  </w:style>
  <w:style w:type="character" w:customStyle="1" w:styleId="Sous-titre1Car">
    <w:name w:val="Sous-titre1 Car"/>
    <w:basedOn w:val="DefaultParagraphFont"/>
    <w:link w:val="Sous-titre1"/>
    <w:uiPriority w:val="99"/>
    <w:locked/>
    <w:rsid w:val="00E56942"/>
    <w:rPr>
      <w:rFonts w:cs="Times New Roman"/>
      <w:b/>
      <w:bCs/>
      <w:sz w:val="16"/>
      <w:szCs w:val="16"/>
      <w:lang w:val="fr-FR"/>
    </w:rPr>
  </w:style>
  <w:style w:type="paragraph" w:customStyle="1" w:styleId="Titre1demapage">
    <w:name w:val="Titre 1 de ma page"/>
    <w:basedOn w:val="BodyText"/>
    <w:next w:val="BodyText"/>
    <w:link w:val="Titre1demapageCar"/>
    <w:autoRedefine/>
    <w:uiPriority w:val="99"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uiPriority w:val="99"/>
    <w:locked/>
    <w:rsid w:val="00E56942"/>
  </w:style>
  <w:style w:type="paragraph" w:customStyle="1" w:styleId="Titre2demapage">
    <w:name w:val="Titre 2 de ma page"/>
    <w:basedOn w:val="Titre1demapage"/>
    <w:next w:val="BodyText"/>
    <w:link w:val="Titre2demapageCar"/>
    <w:autoRedefine/>
    <w:uiPriority w:val="99"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BodyTextChar"/>
    <w:link w:val="Titre1demapage"/>
    <w:uiPriority w:val="99"/>
    <w:locked/>
    <w:rsid w:val="007B2CAA"/>
    <w:rPr>
      <w:b/>
      <w:bCs/>
    </w:rPr>
  </w:style>
  <w:style w:type="paragraph" w:customStyle="1" w:styleId="Titre3demapage">
    <w:name w:val="Titre 3 de ma page"/>
    <w:basedOn w:val="Titre2demapage"/>
    <w:next w:val="BodyText"/>
    <w:link w:val="Titre3demapageCar"/>
    <w:uiPriority w:val="99"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uiPriority w:val="99"/>
    <w:locked/>
    <w:rsid w:val="00E56942"/>
    <w:rPr>
      <w:sz w:val="16"/>
      <w:szCs w:val="16"/>
    </w:rPr>
  </w:style>
  <w:style w:type="character" w:customStyle="1" w:styleId="Titre3demapageCar">
    <w:name w:val="Titre 3 de ma page Car"/>
    <w:basedOn w:val="Titre2demapageCar"/>
    <w:link w:val="Titre3demapage"/>
    <w:uiPriority w:val="99"/>
    <w:locked/>
    <w:rsid w:val="00E56942"/>
  </w:style>
  <w:style w:type="paragraph" w:customStyle="1" w:styleId="Date2">
    <w:name w:val="Date 2"/>
    <w:basedOn w:val="Date1"/>
    <w:next w:val="BodyText"/>
    <w:link w:val="Date2Car"/>
    <w:uiPriority w:val="99"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BodyText"/>
    <w:link w:val="PieddePage2Car"/>
    <w:uiPriority w:val="99"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uiPriority w:val="99"/>
    <w:locked/>
    <w:rsid w:val="00E56942"/>
    <w:rPr>
      <w:sz w:val="16"/>
      <w:szCs w:val="16"/>
    </w:rPr>
  </w:style>
  <w:style w:type="paragraph" w:customStyle="1" w:styleId="Intituldirection">
    <w:name w:val="Intitulé direction"/>
    <w:basedOn w:val="Header"/>
    <w:next w:val="BodyText"/>
    <w:link w:val="IntituldirectionCar"/>
    <w:uiPriority w:val="99"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DefaultParagraphFont"/>
    <w:link w:val="PieddePage2"/>
    <w:uiPriority w:val="99"/>
    <w:locked/>
    <w:rsid w:val="00E56942"/>
    <w:rPr>
      <w:rFonts w:cs="Times New Roman"/>
      <w:color w:val="939598"/>
      <w:sz w:val="14"/>
      <w:lang w:val="fr-FR"/>
    </w:rPr>
  </w:style>
  <w:style w:type="character" w:customStyle="1" w:styleId="IntituldirectionCar">
    <w:name w:val="Intitulé direction Car"/>
    <w:basedOn w:val="HeaderChar"/>
    <w:link w:val="Intituldirection"/>
    <w:uiPriority w:val="99"/>
    <w:locked/>
    <w:rsid w:val="00E56942"/>
    <w:rPr>
      <w:b/>
      <w:bCs/>
      <w:sz w:val="24"/>
      <w:szCs w:val="24"/>
    </w:rPr>
  </w:style>
  <w:style w:type="paragraph" w:customStyle="1" w:styleId="IntituleDirecteur">
    <w:name w:val="Intitule Directeur"/>
    <w:basedOn w:val="BodyText"/>
    <w:next w:val="BodyText"/>
    <w:link w:val="IntituleDirecteurCar"/>
    <w:uiPriority w:val="99"/>
    <w:rsid w:val="00E56942"/>
    <w:rPr>
      <w:sz w:val="24"/>
      <w:szCs w:val="24"/>
    </w:rPr>
  </w:style>
  <w:style w:type="character" w:customStyle="1" w:styleId="IntituleDirecteurCar">
    <w:name w:val="Intitule Directeur Car"/>
    <w:basedOn w:val="BodyTextChar"/>
    <w:link w:val="IntituleDirecteur"/>
    <w:uiPriority w:val="99"/>
    <w:locked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BodyText"/>
    <w:link w:val="Pieddepage2Car0"/>
    <w:uiPriority w:val="99"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DefaultParagraphFont"/>
    <w:link w:val="Pieddepage20"/>
    <w:uiPriority w:val="99"/>
    <w:locked/>
    <w:rsid w:val="00F476D8"/>
    <w:rPr>
      <w:rFonts w:cs="Times New Roman"/>
      <w:color w:val="939598"/>
      <w:sz w:val="14"/>
      <w:lang w:val="fr-FR"/>
    </w:rPr>
  </w:style>
  <w:style w:type="character" w:styleId="PageNumber">
    <w:name w:val="page number"/>
    <w:basedOn w:val="DefaultParagraphFont"/>
    <w:uiPriority w:val="99"/>
    <w:semiHidden/>
    <w:rsid w:val="00F476D8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8E067B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57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etayerjul\AppData\Local\Temp\Temp1_pref_81_a_984.zip\PREF_81%20+&#225;%20976\PREF_Hauts_de_seine\Template_vide_PREF_Hauts_de_se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Template_vide_PREF_Hauts_de_seine.dotx</Template>
  <TotalTime>6</TotalTime>
  <Pages>1</Pages>
  <Words>222</Words>
  <Characters>1227</Characters>
  <Application>Microsoft Office Outlook</Application>
  <DocSecurity>0</DocSecurity>
  <Lines>0</Lines>
  <Paragraphs>0</Paragraphs>
  <ScaleCrop>false</ScaleCrop>
  <Company>DSIC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lemetayerjul</dc:creator>
  <cp:keywords/>
  <dc:description/>
  <cp:lastModifiedBy>SUTEAUSO</cp:lastModifiedBy>
  <cp:revision>3</cp:revision>
  <dcterms:created xsi:type="dcterms:W3CDTF">2020-12-23T14:16:00Z</dcterms:created>
  <dcterms:modified xsi:type="dcterms:W3CDTF">2020-12-23T14:19:00Z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22.1 (Macintosh)</vt:lpwstr>
  </property>
</Properties>
</file>